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A471B5" w:rsidRPr="005F7B97">
        <w:tc>
          <w:tcPr>
            <w:tcW w:w="5070" w:type="dxa"/>
          </w:tcPr>
          <w:p w:rsidR="00A471B5" w:rsidRPr="005F7B97" w:rsidRDefault="00A471B5" w:rsidP="00785F29">
            <w:pPr>
              <w:spacing w:line="240" w:lineRule="atLeast"/>
              <w:rPr>
                <w:sz w:val="26"/>
                <w:szCs w:val="26"/>
              </w:rPr>
            </w:pPr>
            <w:r w:rsidRPr="005F7B97">
              <w:rPr>
                <w:sz w:val="26"/>
                <w:szCs w:val="26"/>
              </w:rPr>
              <w:t>город Новосибирск</w:t>
            </w:r>
          </w:p>
        </w:tc>
        <w:tc>
          <w:tcPr>
            <w:tcW w:w="5070" w:type="dxa"/>
          </w:tcPr>
          <w:p w:rsidR="00A471B5" w:rsidRPr="005F7B97" w:rsidRDefault="00A471B5" w:rsidP="00E121E4">
            <w:pPr>
              <w:spacing w:line="240" w:lineRule="atLeas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06.05.2015</w:t>
            </w:r>
          </w:p>
        </w:tc>
      </w:tr>
    </w:tbl>
    <w:p w:rsidR="00A471B5" w:rsidRPr="005F7B97" w:rsidRDefault="00A471B5" w:rsidP="00785F29">
      <w:pPr>
        <w:spacing w:line="240" w:lineRule="atLeast"/>
        <w:jc w:val="center"/>
        <w:outlineLvl w:val="0"/>
        <w:rPr>
          <w:b/>
          <w:sz w:val="26"/>
          <w:szCs w:val="26"/>
        </w:rPr>
      </w:pPr>
    </w:p>
    <w:p w:rsidR="00A471B5" w:rsidRPr="005F7B97" w:rsidRDefault="00A471B5" w:rsidP="00785F29">
      <w:pPr>
        <w:spacing w:line="240" w:lineRule="atLeast"/>
        <w:jc w:val="center"/>
        <w:outlineLvl w:val="0"/>
        <w:rPr>
          <w:b/>
          <w:sz w:val="26"/>
          <w:szCs w:val="26"/>
        </w:rPr>
      </w:pPr>
      <w:r w:rsidRPr="005F7B97">
        <w:rPr>
          <w:b/>
          <w:sz w:val="26"/>
          <w:szCs w:val="26"/>
        </w:rPr>
        <w:t>ЗАКЛЮЧЕНИЕ</w:t>
      </w:r>
    </w:p>
    <w:p w:rsidR="00A471B5" w:rsidRPr="005F7B97" w:rsidRDefault="00A471B5" w:rsidP="000E7405">
      <w:pPr>
        <w:jc w:val="center"/>
        <w:outlineLvl w:val="0"/>
        <w:rPr>
          <w:b/>
          <w:spacing w:val="-3"/>
          <w:sz w:val="26"/>
          <w:szCs w:val="26"/>
        </w:rPr>
      </w:pPr>
      <w:r w:rsidRPr="005F7B97">
        <w:rPr>
          <w:b/>
          <w:spacing w:val="-3"/>
          <w:sz w:val="26"/>
          <w:szCs w:val="26"/>
        </w:rPr>
        <w:t>по результатам публичных слушаний по проекту постановления мэрии города Новосибирска «</w:t>
      </w:r>
      <w:r w:rsidRPr="00FC74C9">
        <w:rPr>
          <w:b/>
          <w:spacing w:val="-3"/>
          <w:sz w:val="26"/>
          <w:szCs w:val="26"/>
        </w:rPr>
        <w:t>Об утверждении проекта планировки жилого района «Прибрежный» и прилегающих к нему территорий по ул. Владимировской в Железнодорожном районе, ул. Сухарной в Заельцовском районе</w:t>
      </w:r>
      <w:r w:rsidRPr="005F7B97">
        <w:rPr>
          <w:b/>
          <w:spacing w:val="-3"/>
          <w:sz w:val="26"/>
          <w:szCs w:val="26"/>
        </w:rPr>
        <w:t>»</w:t>
      </w:r>
    </w:p>
    <w:p w:rsidR="00A471B5" w:rsidRPr="005F7B97" w:rsidRDefault="00A471B5" w:rsidP="00E16563">
      <w:pPr>
        <w:widowControl/>
        <w:spacing w:line="240" w:lineRule="atLeast"/>
        <w:ind w:firstLine="709"/>
        <w:jc w:val="center"/>
        <w:rPr>
          <w:b/>
          <w:color w:val="FF0000"/>
          <w:spacing w:val="-4"/>
          <w:sz w:val="26"/>
          <w:szCs w:val="26"/>
        </w:rPr>
      </w:pPr>
    </w:p>
    <w:p w:rsidR="00A471B5" w:rsidRPr="0098308E" w:rsidRDefault="00A471B5" w:rsidP="00E16563">
      <w:pPr>
        <w:pStyle w:val="Caption"/>
        <w:widowControl/>
        <w:spacing w:before="0"/>
        <w:rPr>
          <w:sz w:val="26"/>
          <w:szCs w:val="26"/>
        </w:rPr>
      </w:pPr>
      <w:r w:rsidRPr="0098308E">
        <w:rPr>
          <w:sz w:val="26"/>
          <w:szCs w:val="26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</w:t>
      </w:r>
    </w:p>
    <w:p w:rsidR="00A471B5" w:rsidRPr="0098308E" w:rsidRDefault="00A471B5" w:rsidP="00E16563">
      <w:pPr>
        <w:pStyle w:val="Caption"/>
        <w:widowControl/>
        <w:spacing w:before="0"/>
        <w:rPr>
          <w:sz w:val="26"/>
          <w:szCs w:val="26"/>
        </w:rPr>
      </w:pPr>
      <w:r w:rsidRPr="0098308E">
        <w:rPr>
          <w:sz w:val="26"/>
          <w:szCs w:val="26"/>
        </w:rPr>
        <w:t>Постановление</w:t>
      </w:r>
      <w:r>
        <w:rPr>
          <w:sz w:val="26"/>
          <w:szCs w:val="26"/>
        </w:rPr>
        <w:t xml:space="preserve"> мэрии города Новосибирска от 30.03.2015</w:t>
      </w:r>
      <w:r>
        <w:rPr>
          <w:sz w:val="26"/>
          <w:szCs w:val="26"/>
        </w:rPr>
        <w:tab/>
        <w:t xml:space="preserve"> № 2588 </w:t>
      </w:r>
      <w:r w:rsidRPr="0098308E">
        <w:rPr>
          <w:sz w:val="26"/>
          <w:szCs w:val="26"/>
        </w:rPr>
        <w:t>«</w:t>
      </w:r>
      <w:r w:rsidRPr="00FC74C9">
        <w:rPr>
          <w:sz w:val="26"/>
          <w:szCs w:val="26"/>
        </w:rPr>
        <w:t>О назначении публичных слушаний по проекту постановления мэрии города Новосибирска «Об утверждении проекта планировки жилого района «Прибрежный» и прилегающих к нему территорий по ул. Владимировской в Железнодорожном районе, ул. Сухарной в Заельцовском районе</w:t>
      </w:r>
      <w:r w:rsidRPr="0098308E">
        <w:rPr>
          <w:sz w:val="26"/>
          <w:szCs w:val="26"/>
        </w:rPr>
        <w:t>» было опубликовано в Бюллетене органов местного самоу</w:t>
      </w:r>
      <w:r>
        <w:rPr>
          <w:sz w:val="26"/>
          <w:szCs w:val="26"/>
        </w:rPr>
        <w:t>правления города Новосибирска</w:t>
      </w:r>
      <w:r w:rsidRPr="0098308E">
        <w:rPr>
          <w:sz w:val="26"/>
          <w:szCs w:val="26"/>
        </w:rPr>
        <w:t xml:space="preserve"> </w:t>
      </w:r>
      <w:r w:rsidRPr="00FC74C9">
        <w:rPr>
          <w:sz w:val="26"/>
          <w:szCs w:val="26"/>
        </w:rPr>
        <w:t>от 02.04.2015 № 12</w:t>
      </w:r>
      <w:r>
        <w:rPr>
          <w:sz w:val="26"/>
          <w:szCs w:val="26"/>
        </w:rPr>
        <w:t xml:space="preserve"> (часть 1) </w:t>
      </w:r>
      <w:r w:rsidRPr="0098308E">
        <w:rPr>
          <w:sz w:val="26"/>
          <w:szCs w:val="26"/>
        </w:rPr>
        <w:t>и размещено на официальном сайте города Новосибирска.</w:t>
      </w:r>
    </w:p>
    <w:p w:rsidR="00A471B5" w:rsidRPr="0098308E" w:rsidRDefault="00A471B5" w:rsidP="00E16563">
      <w:pPr>
        <w:pStyle w:val="Caption"/>
        <w:widowControl/>
        <w:spacing w:before="0"/>
        <w:rPr>
          <w:sz w:val="26"/>
          <w:szCs w:val="26"/>
        </w:rPr>
      </w:pPr>
      <w:r w:rsidRPr="0098308E">
        <w:rPr>
          <w:sz w:val="26"/>
          <w:szCs w:val="26"/>
        </w:rPr>
        <w:t>Публичные слушания по проекту постановления мэрии города Новосибирска «</w:t>
      </w:r>
      <w:r w:rsidRPr="00FC74C9">
        <w:rPr>
          <w:sz w:val="26"/>
          <w:szCs w:val="26"/>
        </w:rPr>
        <w:t>Об утверждении проекта планировки жилого района «Прибрежный» и прилегающих к нему территорий по ул. Владимировской в Железнодорожном районе, ул. Сухарной в Заельцовском районе</w:t>
      </w:r>
      <w:r>
        <w:rPr>
          <w:sz w:val="26"/>
          <w:szCs w:val="26"/>
        </w:rPr>
        <w:t>» проведены 06 мая</w:t>
      </w:r>
      <w:r w:rsidRPr="0098308E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98308E">
        <w:rPr>
          <w:sz w:val="26"/>
          <w:szCs w:val="26"/>
        </w:rPr>
        <w:t xml:space="preserve"> года.</w:t>
      </w:r>
    </w:p>
    <w:p w:rsidR="00A471B5" w:rsidRPr="0098308E" w:rsidRDefault="00A471B5" w:rsidP="00E16563">
      <w:pPr>
        <w:pStyle w:val="Caption"/>
        <w:widowControl/>
        <w:spacing w:before="0"/>
        <w:rPr>
          <w:sz w:val="26"/>
          <w:szCs w:val="26"/>
        </w:rPr>
      </w:pPr>
      <w:r w:rsidRPr="0098308E">
        <w:rPr>
          <w:sz w:val="26"/>
          <w:szCs w:val="26"/>
        </w:rPr>
        <w:t>В процессе проведения публичных слушаний по проекту постановления мэрии города Новосибирска «</w:t>
      </w:r>
      <w:r w:rsidRPr="00FC74C9">
        <w:rPr>
          <w:sz w:val="26"/>
          <w:szCs w:val="26"/>
        </w:rPr>
        <w:t>Об утверждении проекта планировки жилого района «Прибрежный» и прилегающих к нему территорий по ул. Владимировской в Железнодорожном районе, ул. Сухарной в Заельцовском районе</w:t>
      </w:r>
      <w:r w:rsidRPr="0098308E">
        <w:rPr>
          <w:sz w:val="26"/>
          <w:szCs w:val="26"/>
        </w:rPr>
        <w:t>» были заслушаны предложения приглашенных экспертов и иных участников публичных слушаний.</w:t>
      </w:r>
    </w:p>
    <w:p w:rsidR="00A471B5" w:rsidRPr="0098308E" w:rsidRDefault="00A471B5" w:rsidP="00E16563">
      <w:pPr>
        <w:pStyle w:val="Caption"/>
        <w:widowControl/>
        <w:spacing w:before="0"/>
        <w:rPr>
          <w:sz w:val="26"/>
          <w:szCs w:val="26"/>
        </w:rPr>
      </w:pPr>
      <w:r w:rsidRPr="0098308E">
        <w:rPr>
          <w:sz w:val="26"/>
          <w:szCs w:val="26"/>
        </w:rPr>
        <w:t>По результатам проведения публичных слушаний сделано следующее</w:t>
      </w:r>
    </w:p>
    <w:p w:rsidR="00A471B5" w:rsidRPr="0098308E" w:rsidRDefault="00A471B5" w:rsidP="00C349B7">
      <w:pPr>
        <w:pStyle w:val="Caption"/>
        <w:widowControl/>
        <w:spacing w:before="0"/>
        <w:ind w:firstLine="0"/>
        <w:jc w:val="center"/>
        <w:rPr>
          <w:b/>
          <w:sz w:val="26"/>
          <w:szCs w:val="26"/>
        </w:rPr>
      </w:pPr>
      <w:r w:rsidRPr="0098308E">
        <w:rPr>
          <w:b/>
          <w:sz w:val="26"/>
          <w:szCs w:val="26"/>
        </w:rPr>
        <w:t>заключение:</w:t>
      </w:r>
    </w:p>
    <w:p w:rsidR="00A471B5" w:rsidRPr="0098308E" w:rsidRDefault="00A471B5" w:rsidP="00E16563">
      <w:pPr>
        <w:pStyle w:val="Caption"/>
        <w:widowControl/>
        <w:spacing w:before="0"/>
        <w:rPr>
          <w:sz w:val="26"/>
          <w:szCs w:val="26"/>
        </w:rPr>
      </w:pPr>
      <w:r w:rsidRPr="0098308E">
        <w:rPr>
          <w:sz w:val="26"/>
          <w:szCs w:val="26"/>
        </w:rPr>
        <w:t>1. Считать состоявшимися публичные слушания по проекту постановления мэрии города Новосибирска «</w:t>
      </w:r>
      <w:r w:rsidRPr="00FC74C9">
        <w:rPr>
          <w:sz w:val="26"/>
          <w:szCs w:val="26"/>
        </w:rPr>
        <w:t>Об утверждении проекта планировки жилого района «Прибрежный» и прилегающих к нему территорий по ул. Владимировской в Железнодорожном районе, ул. Сухарной в Заельцовском районе</w:t>
      </w:r>
      <w:r w:rsidRPr="0098308E">
        <w:rPr>
          <w:sz w:val="26"/>
          <w:szCs w:val="26"/>
        </w:rPr>
        <w:t xml:space="preserve">». </w:t>
      </w:r>
    </w:p>
    <w:p w:rsidR="00A471B5" w:rsidRPr="0098308E" w:rsidRDefault="00A471B5" w:rsidP="00E16563">
      <w:pPr>
        <w:pStyle w:val="Caption"/>
        <w:widowControl/>
        <w:spacing w:before="0"/>
        <w:rPr>
          <w:sz w:val="26"/>
          <w:szCs w:val="26"/>
        </w:rPr>
      </w:pPr>
      <w:r w:rsidRPr="0098308E">
        <w:rPr>
          <w:sz w:val="26"/>
          <w:szCs w:val="26"/>
        </w:rPr>
        <w:t>2. Процедура проведения публичных слушаний по проекту постановления мэрии города Новосибирска «</w:t>
      </w:r>
      <w:r w:rsidRPr="00FC74C9">
        <w:rPr>
          <w:sz w:val="26"/>
          <w:szCs w:val="26"/>
        </w:rPr>
        <w:t>Об утверждении проекта планировки жилого района «Прибрежный» и прилегающих к нему территорий по ул. Владимировской в Железнодорожном районе, ул. Сухарной в Заельцовском районе</w:t>
      </w:r>
      <w:r w:rsidRPr="0098308E">
        <w:rPr>
          <w:sz w:val="26"/>
          <w:szCs w:val="26"/>
        </w:rPr>
        <w:t>» осуществлена в соответствии с</w:t>
      </w:r>
      <w:r w:rsidRPr="0098308E">
        <w:rPr>
          <w:color w:val="FF0000"/>
          <w:sz w:val="26"/>
          <w:szCs w:val="26"/>
        </w:rPr>
        <w:t xml:space="preserve"> </w:t>
      </w:r>
      <w:r w:rsidRPr="0098308E">
        <w:rPr>
          <w:sz w:val="26"/>
          <w:szCs w:val="26"/>
        </w:rPr>
        <w:t>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A471B5" w:rsidRPr="0098308E" w:rsidRDefault="00A471B5" w:rsidP="00E16563">
      <w:pPr>
        <w:pStyle w:val="Caption"/>
        <w:widowControl/>
        <w:spacing w:before="0"/>
        <w:rPr>
          <w:sz w:val="26"/>
          <w:szCs w:val="26"/>
        </w:rPr>
      </w:pPr>
      <w:r w:rsidRPr="0098308E">
        <w:rPr>
          <w:sz w:val="26"/>
          <w:szCs w:val="26"/>
        </w:rPr>
        <w:t>3. Проект постановления мэрии города Новосибирска «</w:t>
      </w:r>
      <w:r w:rsidRPr="00FC74C9">
        <w:rPr>
          <w:sz w:val="26"/>
          <w:szCs w:val="26"/>
        </w:rPr>
        <w:t>Об утверждении проекта планировки жилого района «Прибрежный» и прилегающих к нему территорий по ул. Владимировской в Железнодорожном районе, ул. Сухарной в Заельцовском районе</w:t>
      </w:r>
      <w:r w:rsidRPr="0098308E">
        <w:rPr>
          <w:sz w:val="26"/>
          <w:szCs w:val="26"/>
        </w:rPr>
        <w:t>» получил положительную оценку и рекомендуется к утверждению с учетом предложений, одобренных экспертами:</w:t>
      </w:r>
    </w:p>
    <w:p w:rsidR="00A471B5" w:rsidRPr="0098308E" w:rsidRDefault="00A471B5" w:rsidP="006F5745">
      <w:pPr>
        <w:pStyle w:val="Caption"/>
        <w:widowControl/>
        <w:spacing w:before="0"/>
        <w:rPr>
          <w:sz w:val="26"/>
          <w:szCs w:val="26"/>
        </w:rPr>
      </w:pPr>
      <w:r>
        <w:rPr>
          <w:sz w:val="26"/>
          <w:szCs w:val="26"/>
        </w:rPr>
        <w:t>3.1. В</w:t>
      </w:r>
      <w:r w:rsidRPr="0098308E">
        <w:rPr>
          <w:sz w:val="26"/>
          <w:szCs w:val="26"/>
        </w:rPr>
        <w:t xml:space="preserve"> приложени</w:t>
      </w:r>
      <w:r>
        <w:rPr>
          <w:sz w:val="26"/>
          <w:szCs w:val="26"/>
        </w:rPr>
        <w:t>ях</w:t>
      </w:r>
      <w:r w:rsidRPr="0098308E">
        <w:rPr>
          <w:sz w:val="26"/>
          <w:szCs w:val="26"/>
        </w:rPr>
        <w:t xml:space="preserve"> 1</w:t>
      </w:r>
      <w:r>
        <w:rPr>
          <w:sz w:val="26"/>
          <w:szCs w:val="26"/>
        </w:rPr>
        <w:t>, 2</w:t>
      </w:r>
      <w:r w:rsidRPr="0098308E">
        <w:rPr>
          <w:sz w:val="26"/>
          <w:szCs w:val="26"/>
        </w:rPr>
        <w:t xml:space="preserve">: </w:t>
      </w:r>
    </w:p>
    <w:p w:rsidR="00A471B5" w:rsidRDefault="00A471B5" w:rsidP="00AC18B8">
      <w:pPr>
        <w:pStyle w:val="Caption"/>
        <w:widowControl/>
        <w:spacing w:before="0"/>
        <w:rPr>
          <w:sz w:val="26"/>
          <w:szCs w:val="26"/>
        </w:rPr>
      </w:pPr>
      <w:r w:rsidRPr="00AC18B8">
        <w:rPr>
          <w:sz w:val="26"/>
          <w:szCs w:val="26"/>
        </w:rPr>
        <w:t xml:space="preserve">3.1.1. Отобразить </w:t>
      </w:r>
      <w:r>
        <w:rPr>
          <w:sz w:val="26"/>
          <w:szCs w:val="26"/>
        </w:rPr>
        <w:t>русло</w:t>
      </w:r>
      <w:r w:rsidRPr="00AC18B8">
        <w:rPr>
          <w:sz w:val="26"/>
          <w:szCs w:val="26"/>
        </w:rPr>
        <w:t xml:space="preserve"> реки 1-й Ельцовки</w:t>
      </w:r>
      <w:r>
        <w:rPr>
          <w:sz w:val="26"/>
          <w:szCs w:val="26"/>
        </w:rPr>
        <w:t>;</w:t>
      </w:r>
    </w:p>
    <w:p w:rsidR="00A471B5" w:rsidRDefault="00A471B5" w:rsidP="00AC18B8">
      <w:pPr>
        <w:pStyle w:val="Caption"/>
        <w:widowControl/>
        <w:spacing w:before="0"/>
        <w:rPr>
          <w:sz w:val="26"/>
          <w:szCs w:val="26"/>
        </w:rPr>
      </w:pPr>
      <w:r>
        <w:rPr>
          <w:sz w:val="26"/>
          <w:szCs w:val="26"/>
        </w:rPr>
        <w:t>3.1.2. Откорректировать конфигурацию развязки улично-дорожной сети в месте примыкание к перспективному автотранспортному тоннелю в районе ул. Моцарта;</w:t>
      </w:r>
    </w:p>
    <w:p w:rsidR="00A471B5" w:rsidRPr="00D23558" w:rsidRDefault="00A471B5" w:rsidP="00D23558">
      <w:pPr>
        <w:pStyle w:val="Caption"/>
        <w:widowControl/>
        <w:spacing w:before="0"/>
        <w:rPr>
          <w:sz w:val="26"/>
          <w:szCs w:val="26"/>
        </w:rPr>
      </w:pPr>
      <w:r w:rsidRPr="00D23558">
        <w:rPr>
          <w:sz w:val="26"/>
          <w:szCs w:val="26"/>
        </w:rPr>
        <w:t>3.1.3. В условных обозначениях номер элемента планировочной территории заменить на 020;</w:t>
      </w:r>
    </w:p>
    <w:p w:rsidR="00A471B5" w:rsidRPr="00D23558" w:rsidRDefault="00A471B5" w:rsidP="00D23558">
      <w:pPr>
        <w:pStyle w:val="Caption"/>
        <w:widowControl/>
        <w:spacing w:before="0"/>
        <w:rPr>
          <w:sz w:val="26"/>
          <w:szCs w:val="26"/>
        </w:rPr>
      </w:pPr>
      <w:r w:rsidRPr="00D23558">
        <w:rPr>
          <w:sz w:val="26"/>
          <w:szCs w:val="26"/>
        </w:rPr>
        <w:t>3.1.</w:t>
      </w:r>
      <w:r>
        <w:rPr>
          <w:sz w:val="26"/>
          <w:szCs w:val="26"/>
        </w:rPr>
        <w:t>4</w:t>
      </w:r>
      <w:r w:rsidRPr="00D23558">
        <w:rPr>
          <w:sz w:val="26"/>
          <w:szCs w:val="26"/>
        </w:rPr>
        <w:t xml:space="preserve">. В границах </w:t>
      </w:r>
      <w:r>
        <w:rPr>
          <w:sz w:val="26"/>
          <w:szCs w:val="26"/>
        </w:rPr>
        <w:t xml:space="preserve">микрорайона </w:t>
      </w:r>
      <w:r w:rsidRPr="00D23558">
        <w:rPr>
          <w:sz w:val="26"/>
          <w:szCs w:val="26"/>
        </w:rPr>
        <w:t>020.00.08</w:t>
      </w:r>
      <w:r>
        <w:rPr>
          <w:sz w:val="26"/>
          <w:szCs w:val="26"/>
        </w:rPr>
        <w:t xml:space="preserve"> отобразить красные линии</w:t>
      </w:r>
      <w:r w:rsidRPr="0068430D">
        <w:rPr>
          <w:sz w:val="26"/>
          <w:szCs w:val="26"/>
        </w:rPr>
        <w:t xml:space="preserve"> </w:t>
      </w:r>
      <w:r w:rsidRPr="00D23558">
        <w:rPr>
          <w:sz w:val="26"/>
          <w:szCs w:val="26"/>
        </w:rPr>
        <w:t>и присвоить номера планировочным элементам для объектов инженерной инфраструктуры</w:t>
      </w:r>
      <w:r>
        <w:rPr>
          <w:sz w:val="26"/>
          <w:szCs w:val="26"/>
        </w:rPr>
        <w:t xml:space="preserve"> и объектов  спортивного назначения.</w:t>
      </w:r>
    </w:p>
    <w:p w:rsidR="00A471B5" w:rsidRDefault="00A471B5" w:rsidP="00D23558">
      <w:pPr>
        <w:pStyle w:val="Caption"/>
        <w:widowControl/>
        <w:spacing w:before="0"/>
        <w:rPr>
          <w:sz w:val="26"/>
          <w:szCs w:val="26"/>
        </w:rPr>
      </w:pPr>
      <w:r w:rsidRPr="00D23558">
        <w:rPr>
          <w:sz w:val="26"/>
          <w:szCs w:val="26"/>
        </w:rPr>
        <w:t>3.1.</w:t>
      </w:r>
      <w:r>
        <w:rPr>
          <w:sz w:val="26"/>
          <w:szCs w:val="26"/>
        </w:rPr>
        <w:t>5</w:t>
      </w:r>
      <w:r w:rsidRPr="00D23558">
        <w:rPr>
          <w:sz w:val="26"/>
          <w:szCs w:val="26"/>
        </w:rPr>
        <w:t>. Отобразить систему велосипедного движения</w:t>
      </w:r>
      <w:r>
        <w:rPr>
          <w:sz w:val="26"/>
          <w:szCs w:val="26"/>
        </w:rPr>
        <w:t>.</w:t>
      </w:r>
    </w:p>
    <w:p w:rsidR="00A471B5" w:rsidRDefault="00A471B5" w:rsidP="006F5745">
      <w:pPr>
        <w:rPr>
          <w:sz w:val="26"/>
          <w:szCs w:val="26"/>
        </w:rPr>
      </w:pPr>
    </w:p>
    <w:p w:rsidR="00A471B5" w:rsidRPr="0098308E" w:rsidRDefault="00A471B5" w:rsidP="006F5745">
      <w:pPr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6204"/>
        <w:gridCol w:w="3604"/>
      </w:tblGrid>
      <w:tr w:rsidR="00A471B5" w:rsidRPr="0098308E" w:rsidTr="00524544">
        <w:tc>
          <w:tcPr>
            <w:tcW w:w="6204" w:type="dxa"/>
          </w:tcPr>
          <w:p w:rsidR="00A471B5" w:rsidRPr="0098308E" w:rsidRDefault="00A471B5" w:rsidP="00F112CB">
            <w:pPr>
              <w:pStyle w:val="Caption"/>
              <w:widowControl/>
              <w:spacing w:before="0"/>
              <w:ind w:firstLine="0"/>
              <w:rPr>
                <w:color w:val="FF0000"/>
                <w:sz w:val="26"/>
                <w:szCs w:val="26"/>
              </w:rPr>
            </w:pPr>
            <w:r w:rsidRPr="0098308E">
              <w:rPr>
                <w:sz w:val="26"/>
                <w:szCs w:val="26"/>
              </w:rPr>
              <w:t>Председатель организационного комитета по проведению публичных слушаний по проекту постановления мэрии города Новосибирска «</w:t>
            </w:r>
            <w:r w:rsidRPr="00FC74C9">
              <w:rPr>
                <w:sz w:val="26"/>
                <w:szCs w:val="26"/>
              </w:rPr>
              <w:t>Об утверждении проекта планировки жилого района «Прибрежный» и прилегающих к нему территорий по ул. Владимировской в Железнодорожном районе, ул. Сухарной в Заельцовском районе</w:t>
            </w:r>
            <w:r w:rsidRPr="0098308E">
              <w:rPr>
                <w:sz w:val="26"/>
                <w:szCs w:val="26"/>
              </w:rPr>
              <w:t>», заместитель начальника департамента строительства и архитектуры мэрии города Новосибирска - главный архитектор города</w:t>
            </w:r>
            <w:r w:rsidRPr="0098308E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604" w:type="dxa"/>
            <w:vAlign w:val="bottom"/>
          </w:tcPr>
          <w:p w:rsidR="00A471B5" w:rsidRPr="0098308E" w:rsidRDefault="00A471B5" w:rsidP="00F112CB">
            <w:pPr>
              <w:pStyle w:val="Caption"/>
              <w:widowControl/>
              <w:spacing w:before="0"/>
              <w:jc w:val="right"/>
              <w:rPr>
                <w:sz w:val="26"/>
                <w:szCs w:val="26"/>
              </w:rPr>
            </w:pPr>
            <w:r w:rsidRPr="0098308E">
              <w:rPr>
                <w:sz w:val="26"/>
                <w:szCs w:val="26"/>
              </w:rPr>
              <w:t>В. В. Фефелов</w:t>
            </w:r>
          </w:p>
        </w:tc>
      </w:tr>
      <w:tr w:rsidR="00A471B5" w:rsidRPr="0098308E" w:rsidTr="00524544">
        <w:tc>
          <w:tcPr>
            <w:tcW w:w="6204" w:type="dxa"/>
          </w:tcPr>
          <w:p w:rsidR="00A471B5" w:rsidRPr="0098308E" w:rsidRDefault="00A471B5" w:rsidP="00785F29">
            <w:pPr>
              <w:widowControl/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  <w:p w:rsidR="00A471B5" w:rsidRPr="0098308E" w:rsidRDefault="00A471B5" w:rsidP="00785F29">
            <w:pPr>
              <w:widowControl/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  <w:p w:rsidR="00A471B5" w:rsidRPr="0098308E" w:rsidRDefault="00A471B5" w:rsidP="00785F29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  <w:r w:rsidRPr="0098308E">
              <w:rPr>
                <w:sz w:val="26"/>
                <w:szCs w:val="26"/>
              </w:rPr>
              <w:t>Секретарь</w:t>
            </w:r>
          </w:p>
        </w:tc>
        <w:tc>
          <w:tcPr>
            <w:tcW w:w="3604" w:type="dxa"/>
            <w:vAlign w:val="bottom"/>
          </w:tcPr>
          <w:p w:rsidR="00A471B5" w:rsidRPr="0098308E" w:rsidRDefault="00A471B5" w:rsidP="00785F29">
            <w:pPr>
              <w:widowControl/>
              <w:spacing w:line="240" w:lineRule="atLeast"/>
              <w:jc w:val="right"/>
              <w:rPr>
                <w:sz w:val="26"/>
                <w:szCs w:val="26"/>
              </w:rPr>
            </w:pPr>
          </w:p>
          <w:p w:rsidR="00A471B5" w:rsidRPr="0098308E" w:rsidRDefault="00A471B5" w:rsidP="00785F29">
            <w:pPr>
              <w:widowControl/>
              <w:spacing w:line="240" w:lineRule="atLeast"/>
              <w:jc w:val="right"/>
              <w:rPr>
                <w:sz w:val="26"/>
                <w:szCs w:val="26"/>
              </w:rPr>
            </w:pPr>
          </w:p>
          <w:p w:rsidR="00A471B5" w:rsidRPr="0098308E" w:rsidRDefault="00A471B5" w:rsidP="009E773C">
            <w:pPr>
              <w:widowControl/>
              <w:spacing w:line="240" w:lineRule="atLeast"/>
              <w:ind w:left="720" w:hanging="7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 В. Кучинская</w:t>
            </w:r>
          </w:p>
          <w:p w:rsidR="00A471B5" w:rsidRPr="0098308E" w:rsidRDefault="00A471B5" w:rsidP="00395612">
            <w:pPr>
              <w:widowControl/>
              <w:spacing w:line="240" w:lineRule="atLeast"/>
              <w:jc w:val="right"/>
              <w:rPr>
                <w:sz w:val="26"/>
                <w:szCs w:val="26"/>
              </w:rPr>
            </w:pPr>
          </w:p>
        </w:tc>
      </w:tr>
    </w:tbl>
    <w:p w:rsidR="00A471B5" w:rsidRDefault="00A471B5">
      <w:r>
        <w:br w:type="page"/>
      </w:r>
    </w:p>
    <w:tbl>
      <w:tblPr>
        <w:tblW w:w="0" w:type="auto"/>
        <w:tblLook w:val="01E0"/>
      </w:tblPr>
      <w:tblGrid>
        <w:gridCol w:w="9808"/>
      </w:tblGrid>
      <w:tr w:rsidR="00A471B5" w:rsidRPr="0098308E" w:rsidTr="00524544">
        <w:tc>
          <w:tcPr>
            <w:tcW w:w="9808" w:type="dxa"/>
          </w:tcPr>
          <w:p w:rsidR="00A471B5" w:rsidRPr="0098308E" w:rsidRDefault="00A471B5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8308E">
              <w:rPr>
                <w:sz w:val="26"/>
                <w:szCs w:val="26"/>
              </w:rPr>
              <w:t>Согласовано экспертами:</w:t>
            </w:r>
          </w:p>
        </w:tc>
      </w:tr>
      <w:tr w:rsidR="00A471B5" w:rsidRPr="00AC18B8" w:rsidTr="00524544">
        <w:tc>
          <w:tcPr>
            <w:tcW w:w="9808" w:type="dxa"/>
          </w:tcPr>
          <w:p w:rsidR="00A471B5" w:rsidRPr="0098308E" w:rsidRDefault="00A471B5" w:rsidP="00E16563">
            <w:pPr>
              <w:spacing w:line="240" w:lineRule="atLeast"/>
              <w:ind w:left="360"/>
              <w:jc w:val="right"/>
              <w:rPr>
                <w:sz w:val="26"/>
                <w:szCs w:val="26"/>
              </w:rPr>
            </w:pPr>
          </w:p>
          <w:p w:rsidR="00A471B5" w:rsidRPr="0098308E" w:rsidRDefault="00A471B5" w:rsidP="00E16563">
            <w:pPr>
              <w:spacing w:line="240" w:lineRule="atLeast"/>
              <w:ind w:left="360"/>
              <w:jc w:val="right"/>
              <w:rPr>
                <w:sz w:val="26"/>
                <w:szCs w:val="26"/>
              </w:rPr>
            </w:pPr>
            <w:r w:rsidRPr="00AC18B8">
              <w:rPr>
                <w:sz w:val="26"/>
                <w:szCs w:val="26"/>
              </w:rPr>
              <w:t>Н. Н Деев.</w:t>
            </w:r>
          </w:p>
        </w:tc>
      </w:tr>
      <w:tr w:rsidR="00A471B5" w:rsidRPr="0098308E" w:rsidTr="00524544">
        <w:tc>
          <w:tcPr>
            <w:tcW w:w="9808" w:type="dxa"/>
          </w:tcPr>
          <w:p w:rsidR="00A471B5" w:rsidRPr="0098308E" w:rsidRDefault="00A471B5" w:rsidP="00785F29">
            <w:pPr>
              <w:spacing w:line="240" w:lineRule="atLeast"/>
              <w:ind w:left="360"/>
              <w:jc w:val="right"/>
              <w:rPr>
                <w:sz w:val="26"/>
                <w:szCs w:val="26"/>
              </w:rPr>
            </w:pPr>
          </w:p>
          <w:p w:rsidR="00A471B5" w:rsidRPr="0098308E" w:rsidRDefault="00A471B5" w:rsidP="00E16563">
            <w:pPr>
              <w:spacing w:line="240" w:lineRule="atLeast"/>
              <w:ind w:left="36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 А. Кунгурцева</w:t>
            </w:r>
          </w:p>
        </w:tc>
      </w:tr>
      <w:tr w:rsidR="00A471B5" w:rsidRPr="0098308E" w:rsidTr="00524544">
        <w:tc>
          <w:tcPr>
            <w:tcW w:w="9808" w:type="dxa"/>
          </w:tcPr>
          <w:p w:rsidR="00A471B5" w:rsidRPr="0098308E" w:rsidRDefault="00A471B5" w:rsidP="00E16563">
            <w:pPr>
              <w:spacing w:line="240" w:lineRule="atLeast"/>
              <w:jc w:val="right"/>
              <w:rPr>
                <w:sz w:val="26"/>
                <w:szCs w:val="26"/>
              </w:rPr>
            </w:pPr>
          </w:p>
          <w:p w:rsidR="00A471B5" w:rsidRPr="0098308E" w:rsidRDefault="00A471B5" w:rsidP="00CA63C5">
            <w:pPr>
              <w:spacing w:line="240" w:lineRule="atLeas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 А. Ющук</w:t>
            </w:r>
          </w:p>
        </w:tc>
      </w:tr>
    </w:tbl>
    <w:p w:rsidR="00A471B5" w:rsidRPr="0098308E" w:rsidRDefault="00A471B5" w:rsidP="007A19D9">
      <w:pPr>
        <w:spacing w:line="240" w:lineRule="atLeast"/>
        <w:rPr>
          <w:sz w:val="26"/>
          <w:szCs w:val="26"/>
        </w:rPr>
      </w:pPr>
    </w:p>
    <w:sectPr w:rsidR="00A471B5" w:rsidRPr="0098308E" w:rsidSect="00355306">
      <w:headerReference w:type="even" r:id="rId7"/>
      <w:headerReference w:type="default" r:id="rId8"/>
      <w:pgSz w:w="11909" w:h="16834"/>
      <w:pgMar w:top="567" w:right="567" w:bottom="599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1B5" w:rsidRDefault="00A471B5">
      <w:r>
        <w:separator/>
      </w:r>
    </w:p>
  </w:endnote>
  <w:endnote w:type="continuationSeparator" w:id="0">
    <w:p w:rsidR="00A471B5" w:rsidRDefault="00A47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1B5" w:rsidRDefault="00A471B5">
      <w:r>
        <w:separator/>
      </w:r>
    </w:p>
  </w:footnote>
  <w:footnote w:type="continuationSeparator" w:id="0">
    <w:p w:rsidR="00A471B5" w:rsidRDefault="00A47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B5" w:rsidRDefault="00A471B5" w:rsidP="00DE7D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71B5" w:rsidRDefault="00A471B5" w:rsidP="00725CD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B5" w:rsidRDefault="00A471B5" w:rsidP="00FF1AAA">
    <w:pPr>
      <w:pStyle w:val="Header"/>
      <w:jc w:val="center"/>
    </w:pPr>
    <w:fldSimple w:instr=" PAGE   \* MERGEFORMAT ">
      <w:r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088C"/>
    <w:rsid w:val="0000355D"/>
    <w:rsid w:val="0001031F"/>
    <w:rsid w:val="00010C8F"/>
    <w:rsid w:val="000143B8"/>
    <w:rsid w:val="00020FED"/>
    <w:rsid w:val="0002508B"/>
    <w:rsid w:val="0002540F"/>
    <w:rsid w:val="00025C02"/>
    <w:rsid w:val="00032A63"/>
    <w:rsid w:val="000341DB"/>
    <w:rsid w:val="00037915"/>
    <w:rsid w:val="00050EEB"/>
    <w:rsid w:val="00051902"/>
    <w:rsid w:val="00052C48"/>
    <w:rsid w:val="00056539"/>
    <w:rsid w:val="000606B5"/>
    <w:rsid w:val="00062E1F"/>
    <w:rsid w:val="000662BD"/>
    <w:rsid w:val="0007271B"/>
    <w:rsid w:val="000740EE"/>
    <w:rsid w:val="0007535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69FA"/>
    <w:rsid w:val="000C77C0"/>
    <w:rsid w:val="000D03A8"/>
    <w:rsid w:val="000D072E"/>
    <w:rsid w:val="000D07F8"/>
    <w:rsid w:val="000D0FBB"/>
    <w:rsid w:val="000D4D98"/>
    <w:rsid w:val="000D4F4D"/>
    <w:rsid w:val="000E1134"/>
    <w:rsid w:val="000E271A"/>
    <w:rsid w:val="000E4E9B"/>
    <w:rsid w:val="000E4F43"/>
    <w:rsid w:val="000E7405"/>
    <w:rsid w:val="000F2A38"/>
    <w:rsid w:val="000F3972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A3AB0"/>
    <w:rsid w:val="001A3CFF"/>
    <w:rsid w:val="001A4E69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A6"/>
    <w:rsid w:val="001E73E9"/>
    <w:rsid w:val="001F13D5"/>
    <w:rsid w:val="001F18B9"/>
    <w:rsid w:val="001F2948"/>
    <w:rsid w:val="001F4CC2"/>
    <w:rsid w:val="002068FB"/>
    <w:rsid w:val="00210D4F"/>
    <w:rsid w:val="002159EA"/>
    <w:rsid w:val="00220BB1"/>
    <w:rsid w:val="002235E6"/>
    <w:rsid w:val="00223830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1F2A"/>
    <w:rsid w:val="00252C62"/>
    <w:rsid w:val="002561C1"/>
    <w:rsid w:val="00262BAC"/>
    <w:rsid w:val="00275BB2"/>
    <w:rsid w:val="00277C46"/>
    <w:rsid w:val="00283D91"/>
    <w:rsid w:val="00286A40"/>
    <w:rsid w:val="002906B1"/>
    <w:rsid w:val="00292588"/>
    <w:rsid w:val="002959EE"/>
    <w:rsid w:val="002A13C9"/>
    <w:rsid w:val="002A260E"/>
    <w:rsid w:val="002A2A8C"/>
    <w:rsid w:val="002A713D"/>
    <w:rsid w:val="002B277A"/>
    <w:rsid w:val="002B5104"/>
    <w:rsid w:val="002C000F"/>
    <w:rsid w:val="002C5390"/>
    <w:rsid w:val="002C78A5"/>
    <w:rsid w:val="002D1DFC"/>
    <w:rsid w:val="002D5A3E"/>
    <w:rsid w:val="002D7579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1157A"/>
    <w:rsid w:val="00315E33"/>
    <w:rsid w:val="003174A1"/>
    <w:rsid w:val="00320418"/>
    <w:rsid w:val="00324830"/>
    <w:rsid w:val="00327587"/>
    <w:rsid w:val="0033594D"/>
    <w:rsid w:val="00337DC2"/>
    <w:rsid w:val="00340F5C"/>
    <w:rsid w:val="00342DC3"/>
    <w:rsid w:val="0034542B"/>
    <w:rsid w:val="00350FB2"/>
    <w:rsid w:val="00353210"/>
    <w:rsid w:val="00355306"/>
    <w:rsid w:val="00355F3A"/>
    <w:rsid w:val="00356788"/>
    <w:rsid w:val="0036388A"/>
    <w:rsid w:val="0036534F"/>
    <w:rsid w:val="0036611A"/>
    <w:rsid w:val="00370C5D"/>
    <w:rsid w:val="00372224"/>
    <w:rsid w:val="00374344"/>
    <w:rsid w:val="0037474D"/>
    <w:rsid w:val="0037510D"/>
    <w:rsid w:val="0037640D"/>
    <w:rsid w:val="00384868"/>
    <w:rsid w:val="00391FBC"/>
    <w:rsid w:val="0039257D"/>
    <w:rsid w:val="00395612"/>
    <w:rsid w:val="003958D7"/>
    <w:rsid w:val="003975BE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936"/>
    <w:rsid w:val="003D7CBC"/>
    <w:rsid w:val="003E0729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5742"/>
    <w:rsid w:val="004174BB"/>
    <w:rsid w:val="004212B6"/>
    <w:rsid w:val="0042450E"/>
    <w:rsid w:val="004250F9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70243"/>
    <w:rsid w:val="00470556"/>
    <w:rsid w:val="00476A64"/>
    <w:rsid w:val="00480750"/>
    <w:rsid w:val="00483571"/>
    <w:rsid w:val="00486229"/>
    <w:rsid w:val="00490E34"/>
    <w:rsid w:val="004923AC"/>
    <w:rsid w:val="0049322D"/>
    <w:rsid w:val="004976AA"/>
    <w:rsid w:val="004A0CDF"/>
    <w:rsid w:val="004A3AD2"/>
    <w:rsid w:val="004A65AE"/>
    <w:rsid w:val="004A6B7C"/>
    <w:rsid w:val="004B0339"/>
    <w:rsid w:val="004B2295"/>
    <w:rsid w:val="004B3DC3"/>
    <w:rsid w:val="004B640C"/>
    <w:rsid w:val="004C12F6"/>
    <w:rsid w:val="004D3607"/>
    <w:rsid w:val="004D6EC8"/>
    <w:rsid w:val="004E3341"/>
    <w:rsid w:val="004E52C1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31D8F"/>
    <w:rsid w:val="00536977"/>
    <w:rsid w:val="005402D5"/>
    <w:rsid w:val="0054184D"/>
    <w:rsid w:val="005547D5"/>
    <w:rsid w:val="00554807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58CF"/>
    <w:rsid w:val="0065095A"/>
    <w:rsid w:val="00651AB4"/>
    <w:rsid w:val="00653465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6598"/>
    <w:rsid w:val="00680748"/>
    <w:rsid w:val="0068430D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5FE5"/>
    <w:rsid w:val="006B60E7"/>
    <w:rsid w:val="006C1327"/>
    <w:rsid w:val="006C2106"/>
    <w:rsid w:val="006C6F3D"/>
    <w:rsid w:val="006D00DB"/>
    <w:rsid w:val="006E096B"/>
    <w:rsid w:val="006E16F6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25CD3"/>
    <w:rsid w:val="00726041"/>
    <w:rsid w:val="00727B71"/>
    <w:rsid w:val="00730804"/>
    <w:rsid w:val="00733366"/>
    <w:rsid w:val="007335B2"/>
    <w:rsid w:val="0073678D"/>
    <w:rsid w:val="00736F52"/>
    <w:rsid w:val="007426FC"/>
    <w:rsid w:val="0075545C"/>
    <w:rsid w:val="00755C51"/>
    <w:rsid w:val="007577BC"/>
    <w:rsid w:val="00766B78"/>
    <w:rsid w:val="007706C6"/>
    <w:rsid w:val="00772204"/>
    <w:rsid w:val="00774C4C"/>
    <w:rsid w:val="00780268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7D91"/>
    <w:rsid w:val="007B4945"/>
    <w:rsid w:val="007C51ED"/>
    <w:rsid w:val="007D0D2C"/>
    <w:rsid w:val="007D3D57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DFF"/>
    <w:rsid w:val="00807481"/>
    <w:rsid w:val="00814339"/>
    <w:rsid w:val="00822672"/>
    <w:rsid w:val="00825C01"/>
    <w:rsid w:val="008262AD"/>
    <w:rsid w:val="008269D9"/>
    <w:rsid w:val="00830662"/>
    <w:rsid w:val="008317AF"/>
    <w:rsid w:val="00831ED6"/>
    <w:rsid w:val="00841182"/>
    <w:rsid w:val="00842897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7E46"/>
    <w:rsid w:val="00871572"/>
    <w:rsid w:val="00875B4F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261ED"/>
    <w:rsid w:val="009268FC"/>
    <w:rsid w:val="00930B40"/>
    <w:rsid w:val="009412BE"/>
    <w:rsid w:val="00947A5C"/>
    <w:rsid w:val="00950FC2"/>
    <w:rsid w:val="00953881"/>
    <w:rsid w:val="009554AB"/>
    <w:rsid w:val="009707BA"/>
    <w:rsid w:val="009725D7"/>
    <w:rsid w:val="0097700D"/>
    <w:rsid w:val="00982ED3"/>
    <w:rsid w:val="0098308E"/>
    <w:rsid w:val="009844DC"/>
    <w:rsid w:val="00984970"/>
    <w:rsid w:val="00985118"/>
    <w:rsid w:val="00986EFF"/>
    <w:rsid w:val="009A462C"/>
    <w:rsid w:val="009B1102"/>
    <w:rsid w:val="009B2C61"/>
    <w:rsid w:val="009B66E8"/>
    <w:rsid w:val="009B6B16"/>
    <w:rsid w:val="009C123A"/>
    <w:rsid w:val="009C1E8F"/>
    <w:rsid w:val="009D0E9C"/>
    <w:rsid w:val="009D6B3A"/>
    <w:rsid w:val="009E2D80"/>
    <w:rsid w:val="009E4D8E"/>
    <w:rsid w:val="009E595E"/>
    <w:rsid w:val="009E773C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54A5"/>
    <w:rsid w:val="00A360A8"/>
    <w:rsid w:val="00A36B5D"/>
    <w:rsid w:val="00A42A32"/>
    <w:rsid w:val="00A43247"/>
    <w:rsid w:val="00A433ED"/>
    <w:rsid w:val="00A44AFE"/>
    <w:rsid w:val="00A471B5"/>
    <w:rsid w:val="00A53EDF"/>
    <w:rsid w:val="00A57AD9"/>
    <w:rsid w:val="00A668C1"/>
    <w:rsid w:val="00A66D9A"/>
    <w:rsid w:val="00A710D5"/>
    <w:rsid w:val="00A7647E"/>
    <w:rsid w:val="00A771DF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69E"/>
    <w:rsid w:val="00A94936"/>
    <w:rsid w:val="00AA013F"/>
    <w:rsid w:val="00AA489E"/>
    <w:rsid w:val="00AA7BB6"/>
    <w:rsid w:val="00AB18B8"/>
    <w:rsid w:val="00AB3CF0"/>
    <w:rsid w:val="00AB461D"/>
    <w:rsid w:val="00AC0176"/>
    <w:rsid w:val="00AC165A"/>
    <w:rsid w:val="00AC18B8"/>
    <w:rsid w:val="00AC5945"/>
    <w:rsid w:val="00AC6F5F"/>
    <w:rsid w:val="00AC7ADC"/>
    <w:rsid w:val="00AD10E4"/>
    <w:rsid w:val="00AD291F"/>
    <w:rsid w:val="00AD2D09"/>
    <w:rsid w:val="00AD30F7"/>
    <w:rsid w:val="00AD44E1"/>
    <w:rsid w:val="00AD66B6"/>
    <w:rsid w:val="00AF4AD3"/>
    <w:rsid w:val="00B02314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6718"/>
    <w:rsid w:val="00B66085"/>
    <w:rsid w:val="00B66169"/>
    <w:rsid w:val="00B677A3"/>
    <w:rsid w:val="00B67964"/>
    <w:rsid w:val="00B7047C"/>
    <w:rsid w:val="00B71228"/>
    <w:rsid w:val="00B72F7F"/>
    <w:rsid w:val="00B73049"/>
    <w:rsid w:val="00B838A7"/>
    <w:rsid w:val="00B846E3"/>
    <w:rsid w:val="00B92DD3"/>
    <w:rsid w:val="00B95DBD"/>
    <w:rsid w:val="00B967DF"/>
    <w:rsid w:val="00BA143E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6F2D"/>
    <w:rsid w:val="00BF731D"/>
    <w:rsid w:val="00C0006C"/>
    <w:rsid w:val="00C04602"/>
    <w:rsid w:val="00C07E4F"/>
    <w:rsid w:val="00C1400E"/>
    <w:rsid w:val="00C16C12"/>
    <w:rsid w:val="00C213B2"/>
    <w:rsid w:val="00C24BAF"/>
    <w:rsid w:val="00C272AE"/>
    <w:rsid w:val="00C34965"/>
    <w:rsid w:val="00C349B7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9151D"/>
    <w:rsid w:val="00C96F01"/>
    <w:rsid w:val="00CA63C5"/>
    <w:rsid w:val="00CB6594"/>
    <w:rsid w:val="00CC114C"/>
    <w:rsid w:val="00CD2440"/>
    <w:rsid w:val="00CD2A82"/>
    <w:rsid w:val="00CD3676"/>
    <w:rsid w:val="00CE38C6"/>
    <w:rsid w:val="00CF3A75"/>
    <w:rsid w:val="00CF3DD3"/>
    <w:rsid w:val="00CF585A"/>
    <w:rsid w:val="00CF5F0B"/>
    <w:rsid w:val="00D0167C"/>
    <w:rsid w:val="00D02CC7"/>
    <w:rsid w:val="00D04443"/>
    <w:rsid w:val="00D0734C"/>
    <w:rsid w:val="00D078C0"/>
    <w:rsid w:val="00D130EB"/>
    <w:rsid w:val="00D13CBF"/>
    <w:rsid w:val="00D13F8E"/>
    <w:rsid w:val="00D14257"/>
    <w:rsid w:val="00D23558"/>
    <w:rsid w:val="00D311BF"/>
    <w:rsid w:val="00D376F8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80DB2"/>
    <w:rsid w:val="00D81D2F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8DD"/>
    <w:rsid w:val="00E40A0E"/>
    <w:rsid w:val="00E40CAF"/>
    <w:rsid w:val="00E41F4D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5062"/>
    <w:rsid w:val="00EA461C"/>
    <w:rsid w:val="00EA6665"/>
    <w:rsid w:val="00EA66CD"/>
    <w:rsid w:val="00EA775A"/>
    <w:rsid w:val="00EA7C66"/>
    <w:rsid w:val="00EB0D49"/>
    <w:rsid w:val="00EB1942"/>
    <w:rsid w:val="00EB2EC8"/>
    <w:rsid w:val="00EB39CE"/>
    <w:rsid w:val="00EB549D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8D7"/>
    <w:rsid w:val="00F03A4F"/>
    <w:rsid w:val="00F05899"/>
    <w:rsid w:val="00F10542"/>
    <w:rsid w:val="00F112CB"/>
    <w:rsid w:val="00F126B9"/>
    <w:rsid w:val="00F12D11"/>
    <w:rsid w:val="00F21A73"/>
    <w:rsid w:val="00F243F9"/>
    <w:rsid w:val="00F259F4"/>
    <w:rsid w:val="00F30ED5"/>
    <w:rsid w:val="00F31D43"/>
    <w:rsid w:val="00F32A81"/>
    <w:rsid w:val="00F34EF5"/>
    <w:rsid w:val="00F52263"/>
    <w:rsid w:val="00F55980"/>
    <w:rsid w:val="00F62482"/>
    <w:rsid w:val="00F630A0"/>
    <w:rsid w:val="00F7242E"/>
    <w:rsid w:val="00F8085F"/>
    <w:rsid w:val="00F8363F"/>
    <w:rsid w:val="00F90836"/>
    <w:rsid w:val="00F946A6"/>
    <w:rsid w:val="00F965E7"/>
    <w:rsid w:val="00FA059D"/>
    <w:rsid w:val="00FA64E3"/>
    <w:rsid w:val="00FA781D"/>
    <w:rsid w:val="00FB2972"/>
    <w:rsid w:val="00FB5CF4"/>
    <w:rsid w:val="00FB6469"/>
    <w:rsid w:val="00FC1E07"/>
    <w:rsid w:val="00FC38EB"/>
    <w:rsid w:val="00FC5D22"/>
    <w:rsid w:val="00FC74C9"/>
    <w:rsid w:val="00FD5CF1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A0AD5"/>
    <w:rPr>
      <w:rFonts w:cs="Times New Roman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60E7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0ED5"/>
    <w:rPr>
      <w:rFonts w:cs="Times New Roman"/>
    </w:rPr>
  </w:style>
  <w:style w:type="character" w:styleId="PageNumber">
    <w:name w:val="page number"/>
    <w:basedOn w:val="DefaultParagraphFont"/>
    <w:uiPriority w:val="99"/>
    <w:rsid w:val="00725CD3"/>
    <w:rPr>
      <w:rFonts w:cs="Times New Roman"/>
    </w:rPr>
  </w:style>
  <w:style w:type="table" w:styleId="TableGrid">
    <w:name w:val="Table Grid"/>
    <w:basedOn w:val="TableNormal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rsid w:val="002C78A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78A5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2ED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E55B71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E55B71"/>
    <w:rPr>
      <w:rFonts w:ascii="Tahoma" w:hAnsi="Tahoma" w:cs="Times New Roman"/>
      <w:sz w:val="16"/>
    </w:rPr>
  </w:style>
  <w:style w:type="paragraph" w:styleId="Subtitle">
    <w:name w:val="Subtitle"/>
    <w:aliases w:val="Обычный таблица"/>
    <w:basedOn w:val="Normal"/>
    <w:next w:val="Normal"/>
    <w:link w:val="SubtitleChar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SubtitleChar">
    <w:name w:val="Subtitle Char"/>
    <w:aliases w:val="Обычный таблица Char"/>
    <w:basedOn w:val="DefaultParagraphFont"/>
    <w:link w:val="Subtitle"/>
    <w:uiPriority w:val="99"/>
    <w:locked/>
    <w:rsid w:val="008A0AD5"/>
    <w:rPr>
      <w:rFonts w:cs="Times New Roman"/>
      <w:sz w:val="28"/>
    </w:rPr>
  </w:style>
  <w:style w:type="paragraph" w:styleId="NormalWeb">
    <w:name w:val="Normal (Web)"/>
    <w:basedOn w:val="Normal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5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3</Pages>
  <Words>628</Words>
  <Characters>3586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vfefelov</cp:lastModifiedBy>
  <cp:revision>44</cp:revision>
  <cp:lastPrinted>2015-05-06T05:08:00Z</cp:lastPrinted>
  <dcterms:created xsi:type="dcterms:W3CDTF">2014-10-12T09:23:00Z</dcterms:created>
  <dcterms:modified xsi:type="dcterms:W3CDTF">2015-05-06T05:16:00Z</dcterms:modified>
</cp:coreProperties>
</file>